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E48D" w14:textId="7EA00EFD" w:rsidR="00BE57CC" w:rsidRPr="007921E9" w:rsidRDefault="007921E9" w:rsidP="004E79D4">
      <w:pPr>
        <w:jc w:val="center"/>
        <w:rPr>
          <w:rFonts w:ascii="Georgia" w:hAnsi="Georgia"/>
          <w:b/>
          <w:bCs/>
          <w:i/>
          <w:iCs/>
          <w:color w:val="5F497A" w:themeColor="accent4" w:themeShade="BF"/>
          <w:sz w:val="96"/>
          <w:szCs w:val="96"/>
        </w:rPr>
      </w:pPr>
      <w:r w:rsidRPr="007921E9">
        <w:rPr>
          <w:rFonts w:ascii="Georgia" w:hAnsi="Georgia"/>
          <w:b/>
          <w:bCs/>
          <w:i/>
          <w:iCs/>
          <w:color w:val="5F497A" w:themeColor="accent4" w:themeShade="BF"/>
          <w:sz w:val="96"/>
          <w:szCs w:val="96"/>
        </w:rPr>
        <w:t>Podziękowanie</w:t>
      </w:r>
    </w:p>
    <w:p w14:paraId="244096F9" w14:textId="20480990" w:rsidR="00BE57CC" w:rsidRPr="007921E9" w:rsidRDefault="00BE57CC" w:rsidP="00CE22C1">
      <w:pPr>
        <w:pStyle w:val="Tekstpodstawowy"/>
        <w:widowControl w:val="0"/>
        <w:jc w:val="center"/>
        <w:rPr>
          <w:rFonts w:ascii="Georgia" w:hAnsi="Georgia"/>
          <w:b/>
          <w:bCs/>
          <w:i/>
          <w:iCs/>
          <w:color w:val="5F497A" w:themeColor="accent4" w:themeShade="BF"/>
          <w:sz w:val="52"/>
          <w:szCs w:val="52"/>
        </w:rPr>
      </w:pPr>
      <w:r w:rsidRPr="007921E9">
        <w:rPr>
          <w:rFonts w:ascii="Georgia" w:hAnsi="Georgia"/>
          <w:b/>
          <w:bCs/>
          <w:i/>
          <w:iCs/>
          <w:color w:val="5F497A" w:themeColor="accent4" w:themeShade="BF"/>
          <w:sz w:val="52"/>
          <w:szCs w:val="52"/>
        </w:rPr>
        <w:t xml:space="preserve">dla   </w:t>
      </w:r>
      <w:r w:rsidRPr="007921E9">
        <w:rPr>
          <w:rFonts w:ascii="Georgia" w:hAnsi="Georgia"/>
          <w:b/>
          <w:bCs/>
          <w:i/>
          <w:iCs/>
          <w:color w:val="5F497A" w:themeColor="accent4" w:themeShade="BF"/>
          <w:sz w:val="52"/>
          <w:szCs w:val="52"/>
        </w:rPr>
        <w:tab/>
        <w:t>……….</w:t>
      </w:r>
    </w:p>
    <w:p w14:paraId="4D3A06C0" w14:textId="7A65D886" w:rsidR="00CE22C1" w:rsidRPr="004E79D4" w:rsidRDefault="00BE57CC" w:rsidP="004E79D4">
      <w:pPr>
        <w:pStyle w:val="Tekstpodstawowy"/>
        <w:widowControl w:val="0"/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894744">
        <w:rPr>
          <w:rFonts w:ascii="Georgia" w:hAnsi="Georgia"/>
          <w:b/>
          <w:color w:val="5F497A" w:themeColor="accent4" w:themeShade="BF"/>
          <w:sz w:val="36"/>
          <w:szCs w:val="36"/>
        </w:rPr>
        <w:t>za pomoc okazan</w:t>
      </w:r>
      <w:r w:rsidRPr="00894744">
        <w:rPr>
          <w:rFonts w:ascii="Georgia" w:hAnsi="Georgia" w:cs="Calibri"/>
          <w:b/>
          <w:color w:val="5F497A" w:themeColor="accent4" w:themeShade="BF"/>
          <w:sz w:val="36"/>
          <w:szCs w:val="36"/>
        </w:rPr>
        <w:t>ą</w:t>
      </w:r>
      <w:r w:rsidRPr="00894744">
        <w:rPr>
          <w:rFonts w:ascii="Georgia" w:hAnsi="Georgia"/>
          <w:b/>
          <w:color w:val="5F497A" w:themeColor="accent4" w:themeShade="BF"/>
          <w:sz w:val="36"/>
          <w:szCs w:val="36"/>
        </w:rPr>
        <w:t xml:space="preserve">  naszym podopiecznym</w:t>
      </w:r>
      <w:r w:rsidR="00CE22C1" w:rsidRPr="00894744">
        <w:rPr>
          <w:rFonts w:ascii="Georgia" w:hAnsi="Georgia"/>
          <w:b/>
          <w:color w:val="5F497A" w:themeColor="accent4" w:themeShade="BF"/>
          <w:sz w:val="36"/>
          <w:szCs w:val="36"/>
        </w:rPr>
        <w:t>.</w:t>
      </w:r>
    </w:p>
    <w:p w14:paraId="72EC027F" w14:textId="0721F566" w:rsidR="00CE22C1" w:rsidRPr="00894744" w:rsidRDefault="00CE22C1" w:rsidP="00894744">
      <w:pPr>
        <w:pStyle w:val="Tekstpodstawowy"/>
        <w:widowControl w:val="0"/>
        <w:spacing w:before="240"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894744">
        <w:rPr>
          <w:rFonts w:ascii="Georgia" w:hAnsi="Georgia"/>
          <w:b/>
          <w:sz w:val="36"/>
          <w:szCs w:val="36"/>
        </w:rPr>
        <w:t>Serdecznie dzi</w:t>
      </w:r>
      <w:r w:rsidRPr="00894744">
        <w:rPr>
          <w:rFonts w:ascii="Georgia" w:hAnsi="Georgia" w:cs="Calibri"/>
          <w:b/>
          <w:sz w:val="36"/>
          <w:szCs w:val="36"/>
        </w:rPr>
        <w:t>ę</w:t>
      </w:r>
      <w:r w:rsidRPr="00894744">
        <w:rPr>
          <w:rFonts w:ascii="Georgia" w:hAnsi="Georgia"/>
          <w:b/>
          <w:sz w:val="36"/>
          <w:szCs w:val="36"/>
        </w:rPr>
        <w:t>kujemy za bezcenn</w:t>
      </w:r>
      <w:r w:rsidRPr="00894744">
        <w:rPr>
          <w:rFonts w:ascii="Georgia" w:hAnsi="Georgia" w:cs="Calibri"/>
          <w:b/>
          <w:sz w:val="36"/>
          <w:szCs w:val="36"/>
        </w:rPr>
        <w:t>ą</w:t>
      </w:r>
      <w:r w:rsidRPr="00894744">
        <w:rPr>
          <w:rFonts w:ascii="Georgia" w:hAnsi="Georgia"/>
          <w:b/>
          <w:sz w:val="36"/>
          <w:szCs w:val="36"/>
        </w:rPr>
        <w:t xml:space="preserve"> i bezinteresown</w:t>
      </w:r>
      <w:r w:rsidRPr="00894744">
        <w:rPr>
          <w:rFonts w:ascii="Georgia" w:hAnsi="Georgia" w:cs="Calibri"/>
          <w:b/>
          <w:sz w:val="36"/>
          <w:szCs w:val="36"/>
        </w:rPr>
        <w:t>ą</w:t>
      </w:r>
      <w:r w:rsidRPr="00894744">
        <w:rPr>
          <w:rFonts w:ascii="Georgia" w:hAnsi="Georgia"/>
          <w:b/>
          <w:sz w:val="36"/>
          <w:szCs w:val="36"/>
        </w:rPr>
        <w:t xml:space="preserve"> pomoc, </w:t>
      </w:r>
      <w:r w:rsidRPr="00894744">
        <w:rPr>
          <w:rFonts w:ascii="Georgia" w:hAnsi="Georgia"/>
          <w:b/>
          <w:sz w:val="36"/>
          <w:szCs w:val="36"/>
        </w:rPr>
        <w:br/>
        <w:t>za okazanie nam dobrej woli i hojno</w:t>
      </w:r>
      <w:r w:rsidRPr="00894744">
        <w:rPr>
          <w:rFonts w:ascii="Georgia" w:hAnsi="Georgia" w:cs="Calibri"/>
          <w:b/>
          <w:sz w:val="36"/>
          <w:szCs w:val="36"/>
        </w:rPr>
        <w:t>ś</w:t>
      </w:r>
      <w:r w:rsidRPr="00894744">
        <w:rPr>
          <w:rFonts w:ascii="Georgia" w:hAnsi="Georgia"/>
          <w:b/>
          <w:sz w:val="36"/>
          <w:szCs w:val="36"/>
        </w:rPr>
        <w:t>ci, dzi</w:t>
      </w:r>
      <w:r w:rsidRPr="00894744">
        <w:rPr>
          <w:rFonts w:ascii="Georgia" w:hAnsi="Georgia" w:cs="Calibri"/>
          <w:b/>
          <w:sz w:val="36"/>
          <w:szCs w:val="36"/>
        </w:rPr>
        <w:t>ę</w:t>
      </w:r>
      <w:r w:rsidRPr="00894744">
        <w:rPr>
          <w:rFonts w:ascii="Georgia" w:hAnsi="Georgia"/>
          <w:b/>
          <w:sz w:val="36"/>
          <w:szCs w:val="36"/>
        </w:rPr>
        <w:t>ki kt</w:t>
      </w:r>
      <w:r w:rsidRPr="00894744">
        <w:rPr>
          <w:rFonts w:ascii="Georgia" w:hAnsi="Georgia" w:cs="Berlin Sans FB Demi"/>
          <w:b/>
          <w:sz w:val="36"/>
          <w:szCs w:val="36"/>
        </w:rPr>
        <w:t>ó</w:t>
      </w:r>
      <w:r w:rsidRPr="00894744">
        <w:rPr>
          <w:rFonts w:ascii="Georgia" w:hAnsi="Georgia"/>
          <w:b/>
          <w:sz w:val="36"/>
          <w:szCs w:val="36"/>
        </w:rPr>
        <w:t>rej kolejny raz mogli</w:t>
      </w:r>
      <w:r w:rsidRPr="00894744">
        <w:rPr>
          <w:rFonts w:ascii="Georgia" w:hAnsi="Georgia" w:cs="Calibri"/>
          <w:b/>
          <w:sz w:val="36"/>
          <w:szCs w:val="36"/>
        </w:rPr>
        <w:t>ś</w:t>
      </w:r>
      <w:r w:rsidRPr="00894744">
        <w:rPr>
          <w:rFonts w:ascii="Georgia" w:hAnsi="Georgia"/>
          <w:b/>
          <w:sz w:val="36"/>
          <w:szCs w:val="36"/>
        </w:rPr>
        <w:t xml:space="preserve">my </w:t>
      </w:r>
    </w:p>
    <w:p w14:paraId="23560A59" w14:textId="14450533" w:rsidR="004E79D4" w:rsidRPr="00894744" w:rsidRDefault="00CE22C1" w:rsidP="004E79D4">
      <w:pPr>
        <w:pStyle w:val="Tekstpodstawowy"/>
        <w:widowControl w:val="0"/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894744">
        <w:rPr>
          <w:rFonts w:ascii="Georgia" w:hAnsi="Georgia"/>
          <w:b/>
          <w:sz w:val="36"/>
          <w:szCs w:val="36"/>
        </w:rPr>
        <w:t>zrealizowa</w:t>
      </w:r>
      <w:r w:rsidRPr="00894744">
        <w:rPr>
          <w:rFonts w:ascii="Georgia" w:hAnsi="Georgia" w:cs="Calibri"/>
          <w:b/>
          <w:sz w:val="36"/>
          <w:szCs w:val="36"/>
        </w:rPr>
        <w:t>ć</w:t>
      </w:r>
      <w:r w:rsidRPr="00894744">
        <w:rPr>
          <w:rFonts w:ascii="Georgia" w:hAnsi="Georgia"/>
          <w:b/>
          <w:sz w:val="36"/>
          <w:szCs w:val="36"/>
        </w:rPr>
        <w:t xml:space="preserve"> dzieci</w:t>
      </w:r>
      <w:r w:rsidRPr="00894744">
        <w:rPr>
          <w:rFonts w:ascii="Georgia" w:hAnsi="Georgia" w:cs="Calibri"/>
          <w:b/>
          <w:sz w:val="36"/>
          <w:szCs w:val="36"/>
        </w:rPr>
        <w:t>ę</w:t>
      </w:r>
      <w:r w:rsidRPr="00894744">
        <w:rPr>
          <w:rFonts w:ascii="Georgia" w:hAnsi="Georgia"/>
          <w:b/>
          <w:sz w:val="36"/>
          <w:szCs w:val="36"/>
        </w:rPr>
        <w:t>ce marzenia.</w:t>
      </w:r>
    </w:p>
    <w:p w14:paraId="36E5312C" w14:textId="77777777" w:rsidR="004E79D4" w:rsidRPr="004E79D4" w:rsidRDefault="004E79D4" w:rsidP="004E79D4">
      <w:pPr>
        <w:pStyle w:val="Tekstpodstawowy"/>
        <w:widowControl w:val="0"/>
        <w:jc w:val="center"/>
        <w:rPr>
          <w:rFonts w:ascii="Georgia" w:hAnsi="Georgia"/>
          <w:b/>
          <w:sz w:val="36"/>
          <w:szCs w:val="36"/>
        </w:rPr>
      </w:pPr>
    </w:p>
    <w:p w14:paraId="30B219EE" w14:textId="77777777" w:rsidR="00CE22C1" w:rsidRPr="004E79D4" w:rsidRDefault="00CE22C1" w:rsidP="00CE22C1">
      <w:pPr>
        <w:pStyle w:val="Tekstpodstawowy"/>
        <w:widowControl w:val="0"/>
        <w:spacing w:after="0"/>
        <w:jc w:val="right"/>
        <w:rPr>
          <w:rFonts w:ascii="Georgia" w:hAnsi="Georgia"/>
          <w:b/>
          <w:i/>
          <w:iCs/>
          <w:sz w:val="36"/>
          <w:szCs w:val="36"/>
        </w:rPr>
      </w:pPr>
      <w:r w:rsidRPr="004E79D4">
        <w:rPr>
          <w:rFonts w:ascii="Georgia" w:hAnsi="Georgia"/>
          <w:b/>
          <w:i/>
          <w:iCs/>
          <w:sz w:val="36"/>
          <w:szCs w:val="36"/>
        </w:rPr>
        <w:t xml:space="preserve">Zarząd Stowarzyszenia, </w:t>
      </w:r>
    </w:p>
    <w:p w14:paraId="3BBDD046" w14:textId="15D10F7E" w:rsidR="00CE22C1" w:rsidRPr="004E79D4" w:rsidRDefault="00CE22C1" w:rsidP="00CE22C1">
      <w:pPr>
        <w:pStyle w:val="Tekstpodstawowy"/>
        <w:widowControl w:val="0"/>
        <w:spacing w:after="0"/>
        <w:jc w:val="right"/>
        <w:rPr>
          <w:rFonts w:ascii="Georgia" w:hAnsi="Georgia"/>
          <w:b/>
          <w:i/>
          <w:iCs/>
          <w:sz w:val="36"/>
          <w:szCs w:val="36"/>
        </w:rPr>
      </w:pPr>
      <w:r w:rsidRPr="004E79D4">
        <w:rPr>
          <w:rFonts w:ascii="Georgia" w:hAnsi="Georgia"/>
          <w:b/>
          <w:i/>
          <w:iCs/>
          <w:sz w:val="36"/>
          <w:szCs w:val="36"/>
        </w:rPr>
        <w:t xml:space="preserve">Nauczyciele - organizatorzy </w:t>
      </w:r>
      <w:r w:rsidR="0079173C">
        <w:rPr>
          <w:rFonts w:ascii="Georgia" w:hAnsi="Georgia"/>
          <w:b/>
          <w:i/>
          <w:iCs/>
          <w:sz w:val="36"/>
          <w:szCs w:val="36"/>
        </w:rPr>
        <w:t>……………</w:t>
      </w:r>
      <w:bookmarkStart w:id="0" w:name="_GoBack"/>
      <w:bookmarkEnd w:id="0"/>
    </w:p>
    <w:p w14:paraId="2AF4151D" w14:textId="7F1E74E7" w:rsidR="00CE22C1" w:rsidRPr="004E79D4" w:rsidRDefault="00CE22C1" w:rsidP="00CE22C1">
      <w:pPr>
        <w:pStyle w:val="Tekstpodstawowy"/>
        <w:widowControl w:val="0"/>
        <w:spacing w:after="0"/>
        <w:jc w:val="right"/>
        <w:rPr>
          <w:rFonts w:ascii="Georgia" w:hAnsi="Georgia"/>
          <w:b/>
          <w:i/>
          <w:iCs/>
          <w:sz w:val="36"/>
          <w:szCs w:val="36"/>
        </w:rPr>
      </w:pPr>
      <w:r w:rsidRPr="004E79D4">
        <w:rPr>
          <w:rFonts w:ascii="Georgia" w:hAnsi="Georgia"/>
          <w:b/>
          <w:i/>
          <w:iCs/>
          <w:sz w:val="36"/>
          <w:szCs w:val="36"/>
        </w:rPr>
        <w:t>i podopieczni Stowarzyszenia „Amala”</w:t>
      </w:r>
    </w:p>
    <w:p w14:paraId="3E5DC2E5" w14:textId="3000F6B9" w:rsidR="00CE22C1" w:rsidRDefault="00CE22C1" w:rsidP="004E79D4">
      <w:pPr>
        <w:pStyle w:val="Tekstpodstawowy"/>
        <w:widowControl w:val="0"/>
        <w:spacing w:after="0"/>
        <w:rPr>
          <w:rFonts w:ascii="Georgia" w:hAnsi="Georgia"/>
          <w:b/>
          <w:sz w:val="36"/>
          <w:szCs w:val="36"/>
        </w:rPr>
      </w:pPr>
    </w:p>
    <w:p w14:paraId="3ADFAA2E" w14:textId="3EE22A3A" w:rsidR="004E79D4" w:rsidRDefault="004E79D4" w:rsidP="004E79D4">
      <w:pPr>
        <w:pStyle w:val="Tekstpodstawowy"/>
        <w:widowControl w:val="0"/>
        <w:spacing w:after="0"/>
        <w:rPr>
          <w:rFonts w:ascii="Georgia" w:hAnsi="Georgia"/>
          <w:b/>
          <w:sz w:val="16"/>
          <w:szCs w:val="16"/>
        </w:rPr>
      </w:pPr>
    </w:p>
    <w:p w14:paraId="58A0806A" w14:textId="77777777" w:rsidR="00F83F57" w:rsidRDefault="00F83F57" w:rsidP="004E79D4">
      <w:pPr>
        <w:pStyle w:val="Tekstpodstawowy"/>
        <w:widowControl w:val="0"/>
        <w:spacing w:after="0"/>
        <w:rPr>
          <w:rFonts w:ascii="Georgia" w:hAnsi="Georgia"/>
          <w:b/>
          <w:sz w:val="16"/>
          <w:szCs w:val="16"/>
        </w:rPr>
      </w:pPr>
    </w:p>
    <w:p w14:paraId="2D9A9553" w14:textId="77777777" w:rsidR="004E79D4" w:rsidRDefault="004E79D4" w:rsidP="00894744">
      <w:pPr>
        <w:pStyle w:val="Tekstpodstawowy"/>
        <w:widowControl w:val="0"/>
        <w:spacing w:after="0"/>
        <w:rPr>
          <w:rFonts w:ascii="Georgia" w:hAnsi="Georgia"/>
          <w:b/>
          <w:sz w:val="16"/>
          <w:szCs w:val="16"/>
        </w:rPr>
      </w:pPr>
    </w:p>
    <w:p w14:paraId="5E579D38" w14:textId="4107FB89" w:rsidR="000E7FE4" w:rsidRPr="004E79D4" w:rsidRDefault="00CE22C1" w:rsidP="004E79D4">
      <w:pPr>
        <w:pStyle w:val="Tekstpodstawowy"/>
        <w:widowControl w:val="0"/>
        <w:spacing w:after="0"/>
        <w:jc w:val="center"/>
        <w:rPr>
          <w:rFonts w:ascii="Georgia" w:hAnsi="Georgia"/>
          <w:b/>
          <w:i/>
          <w:iCs/>
          <w:color w:val="5F497A" w:themeColor="accent4" w:themeShade="BF"/>
          <w:sz w:val="48"/>
          <w:szCs w:val="48"/>
        </w:rPr>
      </w:pPr>
      <w:r w:rsidRPr="004E79D4">
        <w:rPr>
          <w:rFonts w:ascii="Georgia" w:hAnsi="Georgia"/>
          <w:b/>
          <w:i/>
          <w:iCs/>
          <w:color w:val="5F497A" w:themeColor="accent4" w:themeShade="BF"/>
          <w:sz w:val="48"/>
          <w:szCs w:val="48"/>
        </w:rPr>
        <w:t>Bobrowo, 2019r</w:t>
      </w:r>
      <w:r w:rsidR="004E79D4" w:rsidRPr="004E79D4">
        <w:rPr>
          <w:rFonts w:ascii="Georgia" w:hAnsi="Georgia"/>
          <w:b/>
          <w:i/>
          <w:iCs/>
          <w:color w:val="5F497A" w:themeColor="accent4" w:themeShade="BF"/>
          <w:sz w:val="48"/>
          <w:szCs w:val="48"/>
        </w:rPr>
        <w:t>.</w:t>
      </w:r>
    </w:p>
    <w:sectPr w:rsidR="000E7FE4" w:rsidRPr="004E79D4" w:rsidSect="004E79D4">
      <w:headerReference w:type="default" r:id="rId7"/>
      <w:headerReference w:type="first" r:id="rId8"/>
      <w:footerReference w:type="first" r:id="rId9"/>
      <w:pgSz w:w="16838" w:h="11906" w:orient="landscape" w:code="9"/>
      <w:pgMar w:top="851" w:right="1418" w:bottom="567" w:left="1418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6CD8" w14:textId="77777777" w:rsidR="007C4CD9" w:rsidRDefault="007C4CD9">
      <w:r>
        <w:separator/>
      </w:r>
    </w:p>
  </w:endnote>
  <w:endnote w:type="continuationSeparator" w:id="0">
    <w:p w14:paraId="505A2152" w14:textId="77777777" w:rsidR="007C4CD9" w:rsidRDefault="007C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F4A4" w14:textId="77777777" w:rsidR="009E5503" w:rsidRDefault="009E5503" w:rsidP="008C4390">
    <w:pPr>
      <w:pStyle w:val="Stopka"/>
      <w:rPr>
        <w:rFonts w:ascii="Georgia" w:hAnsi="Georgia"/>
        <w:b/>
        <w:color w:val="3366FF"/>
      </w:rPr>
    </w:pPr>
  </w:p>
  <w:p w14:paraId="155DE1C4" w14:textId="77777777" w:rsidR="006E2491" w:rsidRPr="001B07CE" w:rsidRDefault="006E2491" w:rsidP="005E4275">
    <w:pPr>
      <w:pStyle w:val="Stopka"/>
      <w:tabs>
        <w:tab w:val="left" w:pos="964"/>
        <w:tab w:val="center" w:pos="4819"/>
      </w:tabs>
      <w:jc w:val="center"/>
      <w:rPr>
        <w:rFonts w:ascii="Georgia" w:hAnsi="Georgia"/>
        <w:b/>
        <w:color w:val="33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92C3" w14:textId="77777777" w:rsidR="007C4CD9" w:rsidRDefault="007C4CD9">
      <w:r>
        <w:separator/>
      </w:r>
    </w:p>
  </w:footnote>
  <w:footnote w:type="continuationSeparator" w:id="0">
    <w:p w14:paraId="4CE19DFC" w14:textId="77777777" w:rsidR="007C4CD9" w:rsidRDefault="007C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BB55" w14:textId="54E9EB90" w:rsidR="008C4390" w:rsidRDefault="009272FA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AB6206" wp14:editId="37EB3200">
              <wp:simplePos x="0" y="0"/>
              <wp:positionH relativeFrom="column">
                <wp:posOffset>-622935</wp:posOffset>
              </wp:positionH>
              <wp:positionV relativeFrom="paragraph">
                <wp:posOffset>-314325</wp:posOffset>
              </wp:positionV>
              <wp:extent cx="1151890" cy="1244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24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6C9EF7" w14:textId="77777777" w:rsidR="00ED382F" w:rsidRDefault="003E5D83" w:rsidP="00ED38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BFA91" wp14:editId="2EF8494B">
                                <wp:extent cx="942975" cy="1114425"/>
                                <wp:effectExtent l="19050" t="0" r="9525" b="0"/>
                                <wp:docPr id="2" name="Obraz 2" descr="Logo ama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ama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B6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05pt;margin-top:-24.75pt;width:90.7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" stroked="f">
              <v:textbox>
                <w:txbxContent>
                  <w:p w14:paraId="526C9EF7" w14:textId="77777777" w:rsidR="00ED382F" w:rsidRDefault="003E5D83" w:rsidP="00ED382F">
                    <w:r>
                      <w:rPr>
                        <w:noProof/>
                      </w:rPr>
                      <w:drawing>
                        <wp:inline distT="0" distB="0" distL="0" distR="0" wp14:anchorId="23EBFA91" wp14:editId="2EF8494B">
                          <wp:extent cx="942975" cy="1114425"/>
                          <wp:effectExtent l="19050" t="0" r="9525" b="0"/>
                          <wp:docPr id="2" name="Obraz 2" descr="Logo ama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ama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4390">
      <w:rPr>
        <w:rFonts w:ascii="Georgia" w:hAnsi="Georgia"/>
        <w:b/>
        <w:sz w:val="28"/>
        <w:szCs w:val="28"/>
      </w:rPr>
      <w:t>„AMALA”</w:t>
    </w:r>
  </w:p>
  <w:p w14:paraId="20EF9634" w14:textId="77777777" w:rsidR="008C4390" w:rsidRDefault="008C4390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 xml:space="preserve"> STOWARZYSZENIE NA RZECZ DZIECI I MŁODZIEŻY </w:t>
    </w:r>
  </w:p>
  <w:p w14:paraId="22621911" w14:textId="77777777" w:rsidR="008C4390" w:rsidRPr="00DC467C" w:rsidRDefault="008C4390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Z NIEPEŁNOSPRAWNOSCIĄ INTELEKTUALNĄ</w:t>
    </w:r>
  </w:p>
  <w:p w14:paraId="2868624A" w14:textId="77777777" w:rsidR="008C4390" w:rsidRPr="00DC467C" w:rsidRDefault="008C4390" w:rsidP="008C4390">
    <w:pPr>
      <w:tabs>
        <w:tab w:val="center" w:pos="4536"/>
        <w:tab w:val="right" w:pos="9072"/>
      </w:tabs>
      <w:jc w:val="center"/>
      <w:rPr>
        <w:rFonts w:ascii="Georgia" w:hAnsi="Georgia"/>
        <w:b/>
        <w:sz w:val="20"/>
        <w:szCs w:val="20"/>
      </w:rPr>
    </w:pPr>
    <w:r w:rsidRPr="00DC467C">
      <w:rPr>
        <w:rFonts w:ascii="Georgia" w:hAnsi="Georgia"/>
        <w:b/>
        <w:sz w:val="20"/>
        <w:szCs w:val="20"/>
      </w:rPr>
      <w:t xml:space="preserve">      78-520 Złocieniec, Bobrowo 7; tel/fax 94 3671463</w:t>
    </w:r>
  </w:p>
  <w:p w14:paraId="478F84CD" w14:textId="77777777" w:rsidR="008C4390" w:rsidRPr="00DC467C" w:rsidRDefault="008C4390" w:rsidP="008C4390">
    <w:pPr>
      <w:tabs>
        <w:tab w:val="center" w:pos="4536"/>
        <w:tab w:val="right" w:pos="9072"/>
      </w:tabs>
      <w:jc w:val="center"/>
      <w:rPr>
        <w:b/>
        <w:bCs/>
      </w:rPr>
    </w:pPr>
    <w:r>
      <w:rPr>
        <w:rFonts w:ascii="Georgia" w:hAnsi="Georgia"/>
        <w:b/>
        <w:sz w:val="20"/>
        <w:szCs w:val="20"/>
      </w:rPr>
      <w:t>e-mail:stowarzyszenie.amala@gmail.com</w:t>
    </w:r>
  </w:p>
  <w:p w14:paraId="67E69718" w14:textId="77777777" w:rsidR="00B8662E" w:rsidRDefault="00B86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B931" w14:textId="4EED7832" w:rsidR="003E75F4" w:rsidRPr="00DF6526" w:rsidRDefault="009272FA" w:rsidP="00DC467C">
    <w:pPr>
      <w:tabs>
        <w:tab w:val="center" w:pos="4536"/>
        <w:tab w:val="right" w:pos="9072"/>
      </w:tabs>
      <w:jc w:val="center"/>
      <w:rPr>
        <w:rFonts w:ascii="Bookman Old Style" w:hAnsi="Bookman Old Style"/>
        <w:b/>
        <w:i/>
        <w:iCs/>
        <w:color w:val="5F497A" w:themeColor="accent4" w:themeShade="BF"/>
        <w:sz w:val="32"/>
        <w:szCs w:val="32"/>
      </w:rPr>
    </w:pPr>
    <w:r w:rsidRPr="00DF6526">
      <w:rPr>
        <w:rFonts w:ascii="Bookman Old Style" w:hAnsi="Bookman Old Style"/>
        <w:b/>
        <w:i/>
        <w:iCs/>
        <w:noProof/>
        <w:color w:val="5F497A" w:themeColor="accent4" w:themeShade="BF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C81CF" wp14:editId="7A604CDF">
              <wp:simplePos x="0" y="0"/>
              <wp:positionH relativeFrom="margin">
                <wp:posOffset>-265729</wp:posOffset>
              </wp:positionH>
              <wp:positionV relativeFrom="paragraph">
                <wp:posOffset>-331881</wp:posOffset>
              </wp:positionV>
              <wp:extent cx="1774526" cy="16459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526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C51526" w14:textId="77777777" w:rsidR="00ED382F" w:rsidRDefault="003E5D83" w:rsidP="00ED38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09A11" wp14:editId="4EB1601E">
                                <wp:extent cx="1473798" cy="1550438"/>
                                <wp:effectExtent l="0" t="0" r="0" b="0"/>
                                <wp:docPr id="1" name="Obraz 1" descr="Logo ama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ma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102" cy="16065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C8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0.9pt;margin-top:-26.15pt;width:139.75pt;height:12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" stroked="f">
              <v:textbox>
                <w:txbxContent>
                  <w:p w14:paraId="2EC51526" w14:textId="77777777" w:rsidR="00ED382F" w:rsidRDefault="003E5D83" w:rsidP="00ED382F">
                    <w:r>
                      <w:rPr>
                        <w:noProof/>
                      </w:rPr>
                      <w:drawing>
                        <wp:inline distT="0" distB="0" distL="0" distR="0" wp14:anchorId="06209A11" wp14:editId="4EB1601E">
                          <wp:extent cx="1473798" cy="1550438"/>
                          <wp:effectExtent l="0" t="0" r="0" b="0"/>
                          <wp:docPr id="1" name="Obraz 1" descr="Logo ama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ma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102" cy="16065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E75F4" w:rsidRPr="00DF6526">
      <w:rPr>
        <w:rFonts w:ascii="Bookman Old Style" w:hAnsi="Bookman Old Style"/>
        <w:b/>
        <w:i/>
        <w:iCs/>
        <w:color w:val="5F497A" w:themeColor="accent4" w:themeShade="BF"/>
        <w:sz w:val="32"/>
        <w:szCs w:val="32"/>
      </w:rPr>
      <w:t>„AMALA”</w:t>
    </w:r>
  </w:p>
  <w:p w14:paraId="4D528895" w14:textId="77777777" w:rsidR="003E75F4" w:rsidRPr="00DF6526" w:rsidRDefault="003E75F4" w:rsidP="00DC467C">
    <w:pPr>
      <w:tabs>
        <w:tab w:val="center" w:pos="4536"/>
        <w:tab w:val="right" w:pos="9072"/>
      </w:tabs>
      <w:jc w:val="center"/>
      <w:rPr>
        <w:rFonts w:ascii="Bookman Old Style" w:hAnsi="Bookman Old Style"/>
        <w:b/>
        <w:i/>
        <w:iCs/>
        <w:color w:val="5F497A" w:themeColor="accent4" w:themeShade="BF"/>
        <w:sz w:val="32"/>
        <w:szCs w:val="32"/>
      </w:rPr>
    </w:pPr>
    <w:r w:rsidRPr="00DF6526">
      <w:rPr>
        <w:rFonts w:ascii="Bookman Old Style" w:hAnsi="Bookman Old Style"/>
        <w:b/>
        <w:i/>
        <w:iCs/>
        <w:color w:val="5F497A" w:themeColor="accent4" w:themeShade="BF"/>
        <w:sz w:val="32"/>
        <w:szCs w:val="32"/>
      </w:rPr>
      <w:t xml:space="preserve"> STOWARZYSZENIE NA RZECZ DZIECI I MŁODZIEŻY </w:t>
    </w:r>
  </w:p>
  <w:p w14:paraId="724E98AA" w14:textId="77777777" w:rsidR="00DC467C" w:rsidRPr="00DF6526" w:rsidRDefault="003E75F4" w:rsidP="00DC467C">
    <w:pPr>
      <w:tabs>
        <w:tab w:val="center" w:pos="4536"/>
        <w:tab w:val="right" w:pos="9072"/>
      </w:tabs>
      <w:jc w:val="center"/>
      <w:rPr>
        <w:rFonts w:ascii="Bookman Old Style" w:hAnsi="Bookman Old Style"/>
        <w:b/>
        <w:i/>
        <w:iCs/>
        <w:color w:val="5F497A" w:themeColor="accent4" w:themeShade="BF"/>
        <w:sz w:val="32"/>
        <w:szCs w:val="32"/>
      </w:rPr>
    </w:pPr>
    <w:r w:rsidRPr="00DF6526">
      <w:rPr>
        <w:rFonts w:ascii="Bookman Old Style" w:hAnsi="Bookman Old Style"/>
        <w:b/>
        <w:i/>
        <w:iCs/>
        <w:color w:val="5F497A" w:themeColor="accent4" w:themeShade="BF"/>
        <w:sz w:val="32"/>
        <w:szCs w:val="32"/>
      </w:rPr>
      <w:t>Z NIEPEŁNOSPRAWNOSCIĄ INTELEKTUALNĄ</w:t>
    </w:r>
  </w:p>
  <w:p w14:paraId="582F48CE" w14:textId="573A6569" w:rsidR="00DC467C" w:rsidRPr="00CE22C1" w:rsidRDefault="00DC467C" w:rsidP="00DF6526">
    <w:pPr>
      <w:tabs>
        <w:tab w:val="center" w:pos="4536"/>
        <w:tab w:val="right" w:pos="9072"/>
      </w:tabs>
      <w:jc w:val="center"/>
      <w:rPr>
        <w:b/>
        <w:bCs/>
        <w:sz w:val="32"/>
        <w:szCs w:val="32"/>
      </w:rPr>
    </w:pPr>
    <w:r w:rsidRPr="00CE22C1">
      <w:rPr>
        <w:rFonts w:ascii="Georgia" w:hAnsi="Georgia"/>
        <w:b/>
        <w:sz w:val="32"/>
        <w:szCs w:val="32"/>
      </w:rPr>
      <w:t xml:space="preserve">      </w:t>
    </w:r>
  </w:p>
  <w:p w14:paraId="2908F07D" w14:textId="77777777" w:rsidR="006E2491" w:rsidRPr="00CE22C1" w:rsidRDefault="006E2491" w:rsidP="00E0525E">
    <w:pPr>
      <w:pStyle w:val="Nagwek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839"/>
    <w:multiLevelType w:val="hybridMultilevel"/>
    <w:tmpl w:val="59CEB2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55014B"/>
    <w:multiLevelType w:val="hybridMultilevel"/>
    <w:tmpl w:val="E000F2E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028F4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D68075F"/>
    <w:multiLevelType w:val="hybridMultilevel"/>
    <w:tmpl w:val="CB32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3F6"/>
    <w:multiLevelType w:val="hybridMultilevel"/>
    <w:tmpl w:val="02E6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BF9"/>
    <w:multiLevelType w:val="hybridMultilevel"/>
    <w:tmpl w:val="42ECB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9EE"/>
    <w:multiLevelType w:val="hybridMultilevel"/>
    <w:tmpl w:val="4E64C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521D79"/>
    <w:multiLevelType w:val="hybridMultilevel"/>
    <w:tmpl w:val="A8F08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62A81"/>
    <w:multiLevelType w:val="hybridMultilevel"/>
    <w:tmpl w:val="C5F0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8223E"/>
    <w:multiLevelType w:val="hybridMultilevel"/>
    <w:tmpl w:val="C3E4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6374"/>
    <w:multiLevelType w:val="hybridMultilevel"/>
    <w:tmpl w:val="3492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5E"/>
    <w:rsid w:val="00001878"/>
    <w:rsid w:val="00017A98"/>
    <w:rsid w:val="00020A7B"/>
    <w:rsid w:val="000339A5"/>
    <w:rsid w:val="00060586"/>
    <w:rsid w:val="00070761"/>
    <w:rsid w:val="00076047"/>
    <w:rsid w:val="00092B1F"/>
    <w:rsid w:val="00093612"/>
    <w:rsid w:val="000C4C68"/>
    <w:rsid w:val="000D70A3"/>
    <w:rsid w:val="000E013C"/>
    <w:rsid w:val="000E7FE4"/>
    <w:rsid w:val="001040C4"/>
    <w:rsid w:val="00154437"/>
    <w:rsid w:val="00157102"/>
    <w:rsid w:val="001756C9"/>
    <w:rsid w:val="00175A84"/>
    <w:rsid w:val="001B07CE"/>
    <w:rsid w:val="001B5237"/>
    <w:rsid w:val="001D11CE"/>
    <w:rsid w:val="001E1AFB"/>
    <w:rsid w:val="001E22A0"/>
    <w:rsid w:val="00202C14"/>
    <w:rsid w:val="00207482"/>
    <w:rsid w:val="0021405A"/>
    <w:rsid w:val="0022757F"/>
    <w:rsid w:val="002353FB"/>
    <w:rsid w:val="00235D12"/>
    <w:rsid w:val="0023755C"/>
    <w:rsid w:val="00242920"/>
    <w:rsid w:val="0024403C"/>
    <w:rsid w:val="002443D3"/>
    <w:rsid w:val="002502C1"/>
    <w:rsid w:val="002576DD"/>
    <w:rsid w:val="002604E6"/>
    <w:rsid w:val="00266056"/>
    <w:rsid w:val="00283027"/>
    <w:rsid w:val="00283C82"/>
    <w:rsid w:val="002D379A"/>
    <w:rsid w:val="002D3C72"/>
    <w:rsid w:val="002D5C1B"/>
    <w:rsid w:val="002E18A7"/>
    <w:rsid w:val="0030135A"/>
    <w:rsid w:val="00302A3F"/>
    <w:rsid w:val="003039D9"/>
    <w:rsid w:val="00321D3A"/>
    <w:rsid w:val="0032215E"/>
    <w:rsid w:val="00337107"/>
    <w:rsid w:val="003507E4"/>
    <w:rsid w:val="00377965"/>
    <w:rsid w:val="00390BD2"/>
    <w:rsid w:val="003A1884"/>
    <w:rsid w:val="003D08D6"/>
    <w:rsid w:val="003D189A"/>
    <w:rsid w:val="003D215A"/>
    <w:rsid w:val="003D47FE"/>
    <w:rsid w:val="003E5D83"/>
    <w:rsid w:val="003E75F4"/>
    <w:rsid w:val="003F2573"/>
    <w:rsid w:val="004129ED"/>
    <w:rsid w:val="004377EE"/>
    <w:rsid w:val="004556E0"/>
    <w:rsid w:val="00482D48"/>
    <w:rsid w:val="004B4204"/>
    <w:rsid w:val="004E086C"/>
    <w:rsid w:val="004E1605"/>
    <w:rsid w:val="004E288F"/>
    <w:rsid w:val="004E2FF7"/>
    <w:rsid w:val="004E79D4"/>
    <w:rsid w:val="005050F7"/>
    <w:rsid w:val="005124AF"/>
    <w:rsid w:val="00540156"/>
    <w:rsid w:val="005431AD"/>
    <w:rsid w:val="00552EFF"/>
    <w:rsid w:val="00553FEF"/>
    <w:rsid w:val="0055766E"/>
    <w:rsid w:val="005621DF"/>
    <w:rsid w:val="00562ABA"/>
    <w:rsid w:val="00563562"/>
    <w:rsid w:val="0056715E"/>
    <w:rsid w:val="0058053D"/>
    <w:rsid w:val="0059176B"/>
    <w:rsid w:val="005B0993"/>
    <w:rsid w:val="005B4229"/>
    <w:rsid w:val="005B5385"/>
    <w:rsid w:val="005C5135"/>
    <w:rsid w:val="005D401F"/>
    <w:rsid w:val="005E2112"/>
    <w:rsid w:val="005E4275"/>
    <w:rsid w:val="005E59A6"/>
    <w:rsid w:val="005E5B7D"/>
    <w:rsid w:val="005E5D39"/>
    <w:rsid w:val="00610492"/>
    <w:rsid w:val="006178D4"/>
    <w:rsid w:val="00666250"/>
    <w:rsid w:val="00674FB4"/>
    <w:rsid w:val="00681100"/>
    <w:rsid w:val="0069444C"/>
    <w:rsid w:val="006C041F"/>
    <w:rsid w:val="006C268C"/>
    <w:rsid w:val="006D0C0A"/>
    <w:rsid w:val="006E2491"/>
    <w:rsid w:val="0070525F"/>
    <w:rsid w:val="007441E3"/>
    <w:rsid w:val="00744405"/>
    <w:rsid w:val="00760D7D"/>
    <w:rsid w:val="00761081"/>
    <w:rsid w:val="00762D86"/>
    <w:rsid w:val="0079173C"/>
    <w:rsid w:val="007921E9"/>
    <w:rsid w:val="007B0254"/>
    <w:rsid w:val="007B30AA"/>
    <w:rsid w:val="007C4CD9"/>
    <w:rsid w:val="007E63EE"/>
    <w:rsid w:val="007F142E"/>
    <w:rsid w:val="00830BE3"/>
    <w:rsid w:val="00830E53"/>
    <w:rsid w:val="00832730"/>
    <w:rsid w:val="008445A0"/>
    <w:rsid w:val="00854A83"/>
    <w:rsid w:val="008611A6"/>
    <w:rsid w:val="00864AC7"/>
    <w:rsid w:val="0087263B"/>
    <w:rsid w:val="00894744"/>
    <w:rsid w:val="008C4390"/>
    <w:rsid w:val="008D7101"/>
    <w:rsid w:val="008E2380"/>
    <w:rsid w:val="008F471A"/>
    <w:rsid w:val="00902BC7"/>
    <w:rsid w:val="00905250"/>
    <w:rsid w:val="009141B1"/>
    <w:rsid w:val="00924098"/>
    <w:rsid w:val="009272FA"/>
    <w:rsid w:val="00927482"/>
    <w:rsid w:val="00930387"/>
    <w:rsid w:val="00937288"/>
    <w:rsid w:val="00944AB2"/>
    <w:rsid w:val="0095676F"/>
    <w:rsid w:val="009A5BC5"/>
    <w:rsid w:val="009A5CCF"/>
    <w:rsid w:val="009B44F6"/>
    <w:rsid w:val="009B7C95"/>
    <w:rsid w:val="009C6B5F"/>
    <w:rsid w:val="009C75B6"/>
    <w:rsid w:val="009D28A1"/>
    <w:rsid w:val="009E5503"/>
    <w:rsid w:val="009E586C"/>
    <w:rsid w:val="00A233C0"/>
    <w:rsid w:val="00A312D9"/>
    <w:rsid w:val="00A67F05"/>
    <w:rsid w:val="00A83F44"/>
    <w:rsid w:val="00AF1E13"/>
    <w:rsid w:val="00AF22D7"/>
    <w:rsid w:val="00B07137"/>
    <w:rsid w:val="00B376B6"/>
    <w:rsid w:val="00B71650"/>
    <w:rsid w:val="00B72819"/>
    <w:rsid w:val="00B84176"/>
    <w:rsid w:val="00B8662E"/>
    <w:rsid w:val="00B90D6F"/>
    <w:rsid w:val="00BA3F3E"/>
    <w:rsid w:val="00BB2238"/>
    <w:rsid w:val="00BB2957"/>
    <w:rsid w:val="00BD526E"/>
    <w:rsid w:val="00BD6F9E"/>
    <w:rsid w:val="00BE57CC"/>
    <w:rsid w:val="00C11538"/>
    <w:rsid w:val="00C14783"/>
    <w:rsid w:val="00C173B8"/>
    <w:rsid w:val="00C300D3"/>
    <w:rsid w:val="00C60B20"/>
    <w:rsid w:val="00C61E8A"/>
    <w:rsid w:val="00C63A52"/>
    <w:rsid w:val="00C66F5B"/>
    <w:rsid w:val="00C753D6"/>
    <w:rsid w:val="00CA28A2"/>
    <w:rsid w:val="00CA33B9"/>
    <w:rsid w:val="00CA405A"/>
    <w:rsid w:val="00CA638F"/>
    <w:rsid w:val="00CB166F"/>
    <w:rsid w:val="00CD6941"/>
    <w:rsid w:val="00CD7799"/>
    <w:rsid w:val="00CE22C1"/>
    <w:rsid w:val="00CE4D7C"/>
    <w:rsid w:val="00CF632F"/>
    <w:rsid w:val="00D0565D"/>
    <w:rsid w:val="00D30DB1"/>
    <w:rsid w:val="00D346EC"/>
    <w:rsid w:val="00D47207"/>
    <w:rsid w:val="00D6437A"/>
    <w:rsid w:val="00D71D7F"/>
    <w:rsid w:val="00D87339"/>
    <w:rsid w:val="00DA274E"/>
    <w:rsid w:val="00DB0E5F"/>
    <w:rsid w:val="00DC467C"/>
    <w:rsid w:val="00DC6A02"/>
    <w:rsid w:val="00DE183C"/>
    <w:rsid w:val="00DF58E2"/>
    <w:rsid w:val="00DF6526"/>
    <w:rsid w:val="00E0525E"/>
    <w:rsid w:val="00E60B28"/>
    <w:rsid w:val="00E76927"/>
    <w:rsid w:val="00EA48CE"/>
    <w:rsid w:val="00EA5881"/>
    <w:rsid w:val="00EC5025"/>
    <w:rsid w:val="00ED379C"/>
    <w:rsid w:val="00ED382F"/>
    <w:rsid w:val="00F023B5"/>
    <w:rsid w:val="00F03013"/>
    <w:rsid w:val="00F11402"/>
    <w:rsid w:val="00F167A8"/>
    <w:rsid w:val="00F16CC4"/>
    <w:rsid w:val="00F174FE"/>
    <w:rsid w:val="00F201D1"/>
    <w:rsid w:val="00F2223F"/>
    <w:rsid w:val="00F6292E"/>
    <w:rsid w:val="00F66AAE"/>
    <w:rsid w:val="00F81EF4"/>
    <w:rsid w:val="00F83F57"/>
    <w:rsid w:val="00FA2182"/>
    <w:rsid w:val="00FB79A0"/>
    <w:rsid w:val="00FC2371"/>
    <w:rsid w:val="00FD217C"/>
    <w:rsid w:val="00FE1994"/>
    <w:rsid w:val="00FE3EDC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7028E"/>
  <w15:docId w15:val="{DEBCA8A2-CF29-4CE7-A1CE-2809FC20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7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3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64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rsid w:val="00017A9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864AC7"/>
    <w:rPr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864A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6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B5385"/>
    <w:rPr>
      <w:rFonts w:ascii="Cambria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B53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B538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53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B538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B538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B5385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5B538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B538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7339"/>
    <w:pPr>
      <w:spacing w:before="100" w:beforeAutospacing="1" w:after="100" w:afterAutospacing="1"/>
    </w:pPr>
  </w:style>
  <w:style w:type="character" w:customStyle="1" w:styleId="col-sm-8">
    <w:name w:val="col-sm-8"/>
    <w:rsid w:val="003507E4"/>
  </w:style>
  <w:style w:type="paragraph" w:customStyle="1" w:styleId="Standard">
    <w:name w:val="Standard"/>
    <w:rsid w:val="003E5D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jednostki%20ko&#324;c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jednostki końcowy</Template>
  <TotalTime>46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Matul</cp:lastModifiedBy>
  <cp:revision>11</cp:revision>
  <cp:lastPrinted>2019-11-12T21:02:00Z</cp:lastPrinted>
  <dcterms:created xsi:type="dcterms:W3CDTF">2019-11-20T19:36:00Z</dcterms:created>
  <dcterms:modified xsi:type="dcterms:W3CDTF">2019-11-24T20:37:00Z</dcterms:modified>
</cp:coreProperties>
</file>